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C4" w:rsidRDefault="00B33EC4" w:rsidP="00972B65">
      <w:pPr>
        <w:tabs>
          <w:tab w:val="left" w:pos="0"/>
        </w:tabs>
        <w:rPr>
          <w:lang w:val="en-US"/>
        </w:rPr>
      </w:pPr>
      <w:r w:rsidRPr="00A6779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www.gouchut.ru/sites/default/files/23f.jpg" style="width:245.25pt;height:535.5pt;visibility:visible">
            <v:imagedata r:id="rId4" o:title=""/>
          </v:shape>
        </w:pict>
      </w:r>
    </w:p>
    <w:p w:rsidR="00B33EC4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Georgia"/>
          <w:color w:val="605036"/>
        </w:rPr>
      </w:pPr>
      <w:r>
        <w:rPr>
          <w:rFonts w:ascii="Georgia" w:hAnsi="Georgia" w:cs="Georgia"/>
          <w:color w:val="605036"/>
        </w:rPr>
        <w:t> </w:t>
      </w:r>
    </w:p>
    <w:p w:rsidR="00B33EC4" w:rsidRPr="00722878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2878">
        <w:rPr>
          <w:color w:val="000000"/>
          <w:sz w:val="28"/>
          <w:szCs w:val="28"/>
        </w:rPr>
        <w:t>23 февраля - День Российской Армии!</w:t>
      </w:r>
      <w:r w:rsidRPr="00722878">
        <w:rPr>
          <w:color w:val="000000"/>
          <w:sz w:val="28"/>
          <w:szCs w:val="28"/>
        </w:rPr>
        <w:br/>
        <w:t>Вверх орудия палят, всех салютом балуют.</w:t>
      </w:r>
      <w:r w:rsidRPr="00722878">
        <w:rPr>
          <w:color w:val="000000"/>
          <w:sz w:val="28"/>
          <w:szCs w:val="28"/>
        </w:rPr>
        <w:br/>
        <w:t>Шлют они от всей страны благодарность воинам,</w:t>
      </w:r>
      <w:r w:rsidRPr="00722878">
        <w:rPr>
          <w:color w:val="000000"/>
          <w:sz w:val="28"/>
          <w:szCs w:val="28"/>
        </w:rPr>
        <w:br/>
        <w:t>Что живём мы без войны, мирно и спокойно.</w:t>
      </w:r>
    </w:p>
    <w:p w:rsidR="00B33EC4" w:rsidRPr="00722878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2878">
        <w:rPr>
          <w:color w:val="000000"/>
          <w:sz w:val="28"/>
          <w:szCs w:val="28"/>
        </w:rPr>
        <w:t> </w:t>
      </w:r>
    </w:p>
    <w:p w:rsidR="00B33EC4" w:rsidRPr="00722878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2878">
        <w:rPr>
          <w:color w:val="000000"/>
          <w:sz w:val="28"/>
          <w:szCs w:val="28"/>
        </w:rPr>
        <w:t>Дед мой в армии служил. У отца - награды.</w:t>
      </w:r>
      <w:r w:rsidRPr="00722878">
        <w:rPr>
          <w:color w:val="000000"/>
          <w:sz w:val="28"/>
          <w:szCs w:val="28"/>
        </w:rPr>
        <w:br/>
        <w:t>Вот и я давно решил, что пойду в солдаты!</w:t>
      </w:r>
      <w:r w:rsidRPr="00722878">
        <w:rPr>
          <w:color w:val="000000"/>
          <w:sz w:val="28"/>
          <w:szCs w:val="28"/>
        </w:rPr>
        <w:br/>
        <w:t>Знаю, надо подрасти... Нужно стать взростлее...</w:t>
      </w:r>
      <w:r w:rsidRPr="00722878">
        <w:rPr>
          <w:color w:val="000000"/>
          <w:sz w:val="28"/>
          <w:szCs w:val="28"/>
        </w:rPr>
        <w:br/>
        <w:t>Но ведь я себя вести по-мужски умею!</w:t>
      </w:r>
    </w:p>
    <w:p w:rsidR="00B33EC4" w:rsidRPr="00722878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2878">
        <w:rPr>
          <w:color w:val="000000"/>
          <w:sz w:val="28"/>
          <w:szCs w:val="28"/>
        </w:rPr>
        <w:t> </w:t>
      </w:r>
    </w:p>
    <w:p w:rsidR="00B33EC4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2878">
        <w:rPr>
          <w:color w:val="000000"/>
          <w:sz w:val="28"/>
          <w:szCs w:val="28"/>
        </w:rPr>
        <w:t>Защищаю во дворе маленьких и слабых</w:t>
      </w:r>
      <w:r w:rsidRPr="00722878">
        <w:rPr>
          <w:color w:val="000000"/>
          <w:sz w:val="28"/>
          <w:szCs w:val="28"/>
        </w:rPr>
        <w:br/>
        <w:t>И справляю в феврале День Армейской славы.</w:t>
      </w:r>
      <w:r w:rsidRPr="00722878">
        <w:rPr>
          <w:color w:val="000000"/>
          <w:sz w:val="28"/>
          <w:szCs w:val="28"/>
        </w:rPr>
        <w:br/>
        <w:t>Я сумел бы выполнять, как солдат, задания.</w:t>
      </w:r>
      <w:r w:rsidRPr="00722878">
        <w:rPr>
          <w:color w:val="000000"/>
          <w:sz w:val="28"/>
          <w:szCs w:val="28"/>
        </w:rPr>
        <w:br/>
        <w:t>Попрошу меня принять в армию заранее!</w:t>
      </w:r>
    </w:p>
    <w:p w:rsidR="00B33EC4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67797">
        <w:rPr>
          <w:noProof/>
        </w:rPr>
        <w:pict>
          <v:shape id="Рисунок 11" o:spid="_x0000_i1026" type="#_x0000_t75" alt="Рисунок о войне" style="width:255.75pt;height:182.25pt;visibility:visible">
            <v:imagedata r:id="rId5" o:title=""/>
          </v:shape>
        </w:pict>
      </w:r>
    </w:p>
    <w:p w:rsidR="00B33EC4" w:rsidRPr="00722878" w:rsidRDefault="00B33EC4" w:rsidP="00857C1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33EC4" w:rsidRDefault="00B33EC4" w:rsidP="00655988">
      <w:pPr>
        <w:tabs>
          <w:tab w:val="left" w:pos="0"/>
        </w:tabs>
        <w:jc w:val="right"/>
        <w:rPr>
          <w:noProof/>
          <w:lang w:eastAsia="ru-RU"/>
        </w:rPr>
      </w:pPr>
    </w:p>
    <w:p w:rsidR="00B33EC4" w:rsidRDefault="00B33EC4" w:rsidP="00655988">
      <w:pPr>
        <w:tabs>
          <w:tab w:val="left" w:pos="0"/>
        </w:tabs>
        <w:jc w:val="right"/>
        <w:rPr>
          <w:noProof/>
          <w:lang w:eastAsia="ru-RU"/>
        </w:rPr>
      </w:pPr>
      <w:r w:rsidRPr="00A67797">
        <w:rPr>
          <w:noProof/>
          <w:lang w:eastAsia="ru-RU"/>
        </w:rPr>
        <w:pict>
          <v:shape id="Рисунок 3" o:spid="_x0000_i1027" type="#_x0000_t75" alt="https://deti.cbs-angarsk.ru/images/stories/kids/Slovotvorchestvo/DZaschitnikaOtechestva/%D0%A0%D0%B8%D1%81%D1%83%D0%BD%D0%BE%D0%BA1.jpg" style="width:246pt;height:212.25pt;visibility:visible">
            <v:imagedata r:id="rId6" o:title=""/>
          </v:shape>
        </w:pict>
      </w:r>
    </w:p>
    <w:p w:rsidR="00B33EC4" w:rsidRDefault="00B33EC4" w:rsidP="00655988">
      <w:pPr>
        <w:tabs>
          <w:tab w:val="left" w:pos="0"/>
        </w:tabs>
        <w:jc w:val="right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B33EC4" w:rsidRPr="00722878" w:rsidRDefault="00B33EC4" w:rsidP="0065598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8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— один из немногих дней в календаре, когда сильная половина человечества получает законное право принимать от женщин поздравления, благодарность, и, конечно, подарки. </w:t>
      </w:r>
      <w:r w:rsidRPr="007228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28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23 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февраля — это День защитника Отечества</w:t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Два десятка лет назад этот 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носил несколько иное название — 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Советской Армии и Военно-морского флота. Тем не менее, смысл и значение 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праздника</w:t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остаются прежними и по сей 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B33EC4" w:rsidRPr="00DD40FC" w:rsidRDefault="00B33EC4" w:rsidP="0065598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67797">
        <w:rPr>
          <w:noProof/>
          <w:lang w:eastAsia="ru-RU"/>
        </w:rPr>
        <w:pict>
          <v:shape id="Рисунок 5" o:spid="_x0000_i1028" type="#_x0000_t75" alt="http://image1.thematicnews.com/uploads/images/00/00/41/2014/02/24/1a6ae73a19.jpg" style="width:240pt;height:282pt;visibility:visible">
            <v:imagedata r:id="rId7" o:title=""/>
          </v:shape>
        </w:pict>
      </w:r>
    </w:p>
    <w:tbl>
      <w:tblPr>
        <w:tblW w:w="300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000"/>
      </w:tblGrid>
      <w:tr w:rsidR="00B33EC4" w:rsidRPr="003A4AC5">
        <w:trPr>
          <w:tblCellSpacing w:w="15" w:type="dxa"/>
        </w:trPr>
        <w:tc>
          <w:tcPr>
            <w:tcW w:w="0" w:type="auto"/>
            <w:vAlign w:val="center"/>
          </w:tcPr>
          <w:p w:rsidR="00B33EC4" w:rsidRPr="00722878" w:rsidRDefault="00B33EC4" w:rsidP="00655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</w:p>
        </w:tc>
      </w:tr>
      <w:tr w:rsidR="00B33EC4" w:rsidRPr="003A4AC5">
        <w:trPr>
          <w:tblCellSpacing w:w="15" w:type="dxa"/>
        </w:trPr>
        <w:tc>
          <w:tcPr>
            <w:tcW w:w="0" w:type="auto"/>
            <w:vAlign w:val="center"/>
          </w:tcPr>
          <w:p w:rsidR="00B33EC4" w:rsidRPr="00722878" w:rsidRDefault="00B33EC4" w:rsidP="00655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</w:p>
        </w:tc>
      </w:tr>
    </w:tbl>
    <w:p w:rsidR="00B33EC4" w:rsidRPr="00722878" w:rsidRDefault="00B33EC4" w:rsidP="00857C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сегодня Российская Армия надежно 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защищает</w:t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свою страну от всех врагов, охраняет бесценное достояние мира. Российский солдат показывает образцы смелости, мужества, героизма. 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23</w:t>
      </w:r>
      <w:r w:rsidRPr="00722878">
        <w:rPr>
          <w:rStyle w:val="Strong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2878">
        <w:rPr>
          <w:rStyle w:val="Strong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февраля</w:t>
      </w:r>
      <w:r w:rsidRPr="00722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уже давно стал особенным днем для всего российского народа. </w:t>
      </w:r>
    </w:p>
    <w:p w:rsidR="00B33EC4" w:rsidRPr="00DD40FC" w:rsidRDefault="00B33EC4" w:rsidP="00DD40F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Поэтому в этот </w:t>
      </w:r>
      <w:r w:rsidRPr="00DD40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 празднования</w:t>
      </w: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проходят не только в воинских частях и трудовых коллективах, </w:t>
      </w:r>
      <w:r w:rsidRPr="00DD40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отмечают во</w:t>
      </w:r>
      <w:r w:rsidRPr="00DD40FC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 семьях и организациях. </w:t>
      </w:r>
      <w:r w:rsidRPr="00DD40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23 февраля</w:t>
      </w: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 все время своего существования отмечался широко и всегда тщательно готовился. В наше время уже нет той масштабности </w:t>
      </w:r>
      <w:r w:rsidRPr="00DD40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празднования</w:t>
      </w: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тем не менее этот </w:t>
      </w:r>
      <w:r w:rsidRPr="00DD40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 остается любимым праздником</w:t>
      </w: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отмечается ежегодно. К этому </w:t>
      </w:r>
      <w:r w:rsidRPr="00DD40F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празднику</w:t>
      </w:r>
      <w:r w:rsidRPr="00DD40F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принято открывать новые экспозиции в музеях, выставки живописи, скульптуры, фестивали художественных фильмов соответствующей тематики и т. д.</w:t>
      </w:r>
    </w:p>
    <w:p w:rsidR="00B33EC4" w:rsidRDefault="00B33EC4" w:rsidP="00857C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Папу поздравляю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С праздником мужским: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В юности, я знаю,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В армии служил.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Значит тоже воин,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Хоть не командир.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Праздника достоин,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Охранял весь мир!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Для меня ты — главный.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Мне не дашь пропасть: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Я Отчизны славной</w:t>
      </w:r>
    </w:p>
    <w:p w:rsidR="00B33EC4" w:rsidRPr="00FE3EEF" w:rsidRDefault="00B33EC4" w:rsidP="007228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EF">
        <w:rPr>
          <w:rFonts w:ascii="Times New Roman" w:hAnsi="Times New Roman" w:cs="Times New Roman"/>
          <w:b/>
          <w:bCs/>
          <w:sz w:val="24"/>
          <w:szCs w:val="24"/>
        </w:rPr>
        <w:t>Маленькая часть.</w:t>
      </w:r>
    </w:p>
    <w:p w:rsidR="00B33EC4" w:rsidRPr="00FE3EEF" w:rsidRDefault="00B33EC4" w:rsidP="00722878">
      <w:pPr>
        <w:tabs>
          <w:tab w:val="left" w:pos="0"/>
        </w:tabs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B33EC4" w:rsidRDefault="00B33EC4" w:rsidP="00857C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3EC4" w:rsidRPr="0083694E" w:rsidRDefault="00B33EC4" w:rsidP="008369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7797">
        <w:rPr>
          <w:noProof/>
          <w:lang w:eastAsia="ru-RU"/>
        </w:rPr>
        <w:pict>
          <v:shape id="Рисунок 9" o:spid="_x0000_i1029" type="#_x0000_t75" alt="https://img1.freepng.ru/20190204/gqr/kisspng-svoy-knizhnyy-illustration-paper-graphics-royalty-design-wilds-cat-clipar-23-february-5c586e08d55358.0712245015492992088738.jpg" style="width:236.25pt;height:90pt;visibility:visible">
            <v:imagedata r:id="rId8" o:title=""/>
          </v:shape>
        </w:pict>
      </w:r>
    </w:p>
    <w:p w:rsidR="00B33EC4" w:rsidRDefault="00B33EC4" w:rsidP="001B172B">
      <w:pPr>
        <w:pStyle w:val="NormalWeb"/>
        <w:spacing w:before="0" w:beforeAutospacing="0" w:after="0" w:afterAutospacing="0"/>
        <w:jc w:val="both"/>
        <w:rPr>
          <w:noProof/>
        </w:rPr>
      </w:pPr>
      <w:r w:rsidRPr="00722878">
        <w:rPr>
          <w:color w:val="111111"/>
          <w:sz w:val="28"/>
          <w:szCs w:val="28"/>
          <w:shd w:val="clear" w:color="auto" w:fill="FFFFFF"/>
        </w:rPr>
        <w:t>Большим подспорьем в проведении этого замечательного </w:t>
      </w:r>
      <w:r w:rsidRPr="00722878">
        <w:rPr>
          <w:rStyle w:val="Strong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праздника</w:t>
      </w:r>
      <w:r w:rsidRPr="00722878">
        <w:rPr>
          <w:color w:val="111111"/>
          <w:sz w:val="28"/>
          <w:szCs w:val="28"/>
          <w:shd w:val="clear" w:color="auto" w:fill="FFFFFF"/>
        </w:rPr>
        <w:t> было и остается телевидение, которое в </w:t>
      </w:r>
      <w:r w:rsidRPr="00722878">
        <w:rPr>
          <w:rStyle w:val="Strong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праздничный день</w:t>
      </w:r>
      <w:r w:rsidRPr="00722878">
        <w:rPr>
          <w:color w:val="111111"/>
          <w:sz w:val="28"/>
          <w:szCs w:val="28"/>
          <w:shd w:val="clear" w:color="auto" w:fill="FFFFFF"/>
        </w:rPr>
        <w:t> показывает военный парад с Красной площади Москвы. А это — главное свидетельство боевой мощи и силы России.</w:t>
      </w:r>
    </w:p>
    <w:p w:rsidR="00B33EC4" w:rsidRDefault="00B33EC4" w:rsidP="001B172B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33EC4" w:rsidRDefault="00B33EC4" w:rsidP="001B172B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33EC4" w:rsidRDefault="00B33EC4" w:rsidP="001B172B">
      <w:pPr>
        <w:pStyle w:val="NormalWeb"/>
        <w:spacing w:before="0" w:beforeAutospacing="0" w:after="0" w:afterAutospacing="0"/>
        <w:jc w:val="both"/>
        <w:rPr>
          <w:noProof/>
        </w:rPr>
      </w:pPr>
      <w:r w:rsidRPr="00A67797">
        <w:rPr>
          <w:noProof/>
        </w:rPr>
        <w:pict>
          <v:shape id="Рисунок 7" o:spid="_x0000_i1030" type="#_x0000_t75" alt="https://pbs.twimg.com/media/EI2Iv8dXYAA_0ju.jpg" style="width:261pt;height:187.5pt;visibility:visible">
            <v:imagedata r:id="rId9" o:title=""/>
          </v:shape>
        </w:pict>
      </w:r>
    </w:p>
    <w:p w:rsidR="00B33EC4" w:rsidRDefault="00B33EC4" w:rsidP="001B172B">
      <w:pPr>
        <w:pStyle w:val="NormalWeb"/>
        <w:spacing w:before="0" w:beforeAutospacing="0" w:after="0" w:afterAutospacing="0"/>
        <w:jc w:val="both"/>
        <w:rPr>
          <w:noProof/>
        </w:rPr>
      </w:pPr>
    </w:p>
    <w:p w:rsidR="00B33EC4" w:rsidRPr="0083694E" w:rsidRDefault="00B33EC4" w:rsidP="001B172B">
      <w:pPr>
        <w:pStyle w:val="NormalWeb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83694E">
        <w:rPr>
          <w:color w:val="111111"/>
          <w:sz w:val="28"/>
          <w:szCs w:val="28"/>
          <w:shd w:val="clear" w:color="auto" w:fill="FFFFFF"/>
        </w:rPr>
        <w:t>Во все времена своей истории для России военная служба была делом чести каждого солдата, а преданное служение своему </w:t>
      </w:r>
      <w:r w:rsidRPr="0083694E">
        <w:rPr>
          <w:rStyle w:val="Strong"/>
          <w:color w:val="111111"/>
          <w:sz w:val="28"/>
          <w:szCs w:val="28"/>
          <w:bdr w:val="none" w:sz="0" w:space="0" w:color="auto" w:frame="1"/>
          <w:shd w:val="clear" w:color="auto" w:fill="FFFFFF"/>
        </w:rPr>
        <w:t>Отечеству</w:t>
      </w:r>
      <w:r w:rsidRPr="0083694E">
        <w:rPr>
          <w:color w:val="111111"/>
          <w:sz w:val="28"/>
          <w:szCs w:val="28"/>
          <w:shd w:val="clear" w:color="auto" w:fill="FFFFFF"/>
        </w:rPr>
        <w:t> — высшим смыслом жизни и службы воина.</w:t>
      </w:r>
    </w:p>
    <w:p w:rsidR="00B33EC4" w:rsidRPr="0083694E" w:rsidRDefault="00B33EC4" w:rsidP="001B172B">
      <w:pPr>
        <w:pStyle w:val="NormalWeb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B33EC4" w:rsidRDefault="00B33EC4" w:rsidP="001B172B">
      <w:pPr>
        <w:pStyle w:val="NormalWeb"/>
        <w:spacing w:before="0" w:beforeAutospacing="0" w:after="0" w:afterAutospacing="0"/>
        <w:jc w:val="both"/>
        <w:rPr>
          <w:noProof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1"/>
      </w:tblGrid>
      <w:tr w:rsidR="00B33EC4" w:rsidRPr="003A4AC5">
        <w:trPr>
          <w:trHeight w:val="618"/>
        </w:trPr>
        <w:tc>
          <w:tcPr>
            <w:tcW w:w="3801" w:type="dxa"/>
          </w:tcPr>
          <w:p w:rsidR="00B33EC4" w:rsidRPr="003A4AC5" w:rsidRDefault="00B33EC4" w:rsidP="003A4AC5">
            <w:pPr>
              <w:tabs>
                <w:tab w:val="left" w:pos="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3A4AC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Муниципальное дошкольное образоват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ельное учреждение Детский сад 42</w:t>
            </w:r>
          </w:p>
          <w:p w:rsidR="00B33EC4" w:rsidRPr="003A4AC5" w:rsidRDefault="00B33EC4" w:rsidP="003A4AC5">
            <w:pPr>
              <w:tabs>
                <w:tab w:val="left" w:pos="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3A4AC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Тюмегь</w:t>
            </w:r>
          </w:p>
          <w:p w:rsidR="00B33EC4" w:rsidRPr="003A4AC5" w:rsidRDefault="00B33EC4" w:rsidP="003A4AC5">
            <w:pPr>
              <w:tabs>
                <w:tab w:val="left" w:pos="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музыкальный руководитель</w:t>
            </w:r>
            <w:r w:rsidRPr="003A4AC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:</w:t>
            </w:r>
          </w:p>
          <w:p w:rsidR="00B33EC4" w:rsidRPr="003A4AC5" w:rsidRDefault="00B33EC4" w:rsidP="003A4AC5">
            <w:pPr>
              <w:tabs>
                <w:tab w:val="left" w:pos="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Фёдорова А.А</w:t>
            </w:r>
          </w:p>
          <w:p w:rsidR="00B33EC4" w:rsidRPr="003A4AC5" w:rsidRDefault="00B33EC4" w:rsidP="003A4A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3EC4" w:rsidRPr="0083694E" w:rsidRDefault="00B33EC4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33EC4" w:rsidRPr="0083694E" w:rsidRDefault="00B33EC4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33EC4" w:rsidRPr="0083694E" w:rsidRDefault="00B33EC4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33EC4" w:rsidRPr="0083694E" w:rsidRDefault="00B33EC4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33EC4" w:rsidRPr="0083694E" w:rsidRDefault="00B33EC4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33EC4" w:rsidRPr="0083694E" w:rsidRDefault="00B33EC4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33EC4" w:rsidRPr="00882E90" w:rsidRDefault="00B33EC4" w:rsidP="00655988">
      <w:pPr>
        <w:tabs>
          <w:tab w:val="left" w:pos="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B33EC4" w:rsidRPr="00857C1E" w:rsidRDefault="00B33EC4" w:rsidP="00655988">
      <w:pPr>
        <w:tabs>
          <w:tab w:val="left" w:pos="0"/>
        </w:tabs>
        <w:jc w:val="right"/>
      </w:pPr>
    </w:p>
    <w:p w:rsidR="00B33EC4" w:rsidRPr="00857C1E" w:rsidRDefault="00B33EC4" w:rsidP="00655988">
      <w:pPr>
        <w:tabs>
          <w:tab w:val="left" w:pos="0"/>
        </w:tabs>
        <w:jc w:val="right"/>
      </w:pPr>
    </w:p>
    <w:p w:rsidR="00B33EC4" w:rsidRPr="00857C1E" w:rsidRDefault="00B33EC4" w:rsidP="00655988">
      <w:pPr>
        <w:tabs>
          <w:tab w:val="left" w:pos="0"/>
        </w:tabs>
        <w:jc w:val="right"/>
      </w:pPr>
    </w:p>
    <w:p w:rsidR="00B33EC4" w:rsidRPr="00857C1E" w:rsidRDefault="00B33EC4" w:rsidP="00655988">
      <w:pPr>
        <w:tabs>
          <w:tab w:val="left" w:pos="0"/>
        </w:tabs>
        <w:jc w:val="right"/>
      </w:pPr>
    </w:p>
    <w:p w:rsidR="00B33EC4" w:rsidRPr="00857C1E" w:rsidRDefault="00B33EC4" w:rsidP="00655988">
      <w:pPr>
        <w:tabs>
          <w:tab w:val="left" w:pos="0"/>
        </w:tabs>
        <w:jc w:val="right"/>
      </w:pPr>
    </w:p>
    <w:p w:rsidR="00B33EC4" w:rsidRPr="00857C1E" w:rsidRDefault="00B33EC4" w:rsidP="00655988">
      <w:pPr>
        <w:tabs>
          <w:tab w:val="left" w:pos="0"/>
        </w:tabs>
        <w:jc w:val="right"/>
      </w:pPr>
    </w:p>
    <w:p w:rsidR="00B33EC4" w:rsidRPr="009A3C3E" w:rsidRDefault="00B33EC4" w:rsidP="00655988">
      <w:pPr>
        <w:tabs>
          <w:tab w:val="left" w:pos="0"/>
        </w:tabs>
        <w:jc w:val="right"/>
      </w:pPr>
      <w:bookmarkStart w:id="0" w:name="_GoBack"/>
      <w:bookmarkEnd w:id="0"/>
    </w:p>
    <w:sectPr w:rsidR="00B33EC4" w:rsidRPr="009A3C3E" w:rsidSect="00655988">
      <w:pgSz w:w="16838" w:h="11906" w:orient="landscape"/>
      <w:pgMar w:top="567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65"/>
    <w:rsid w:val="00020F04"/>
    <w:rsid w:val="00056329"/>
    <w:rsid w:val="001B172B"/>
    <w:rsid w:val="003A4AC5"/>
    <w:rsid w:val="00655988"/>
    <w:rsid w:val="00722878"/>
    <w:rsid w:val="00730C6E"/>
    <w:rsid w:val="007A1544"/>
    <w:rsid w:val="0083694E"/>
    <w:rsid w:val="00857C1E"/>
    <w:rsid w:val="00882E90"/>
    <w:rsid w:val="008D29E5"/>
    <w:rsid w:val="009424E7"/>
    <w:rsid w:val="00972B65"/>
    <w:rsid w:val="009A3C3E"/>
    <w:rsid w:val="00A67797"/>
    <w:rsid w:val="00B33EC4"/>
    <w:rsid w:val="00BA3C11"/>
    <w:rsid w:val="00C5031E"/>
    <w:rsid w:val="00DD40FC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55988"/>
  </w:style>
  <w:style w:type="character" w:styleId="Hyperlink">
    <w:name w:val="Hyperlink"/>
    <w:basedOn w:val="DefaultParagraphFont"/>
    <w:uiPriority w:val="99"/>
    <w:semiHidden/>
    <w:rsid w:val="006559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B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82E90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DD40FC"/>
    <w:rPr>
      <w:b/>
      <w:bCs/>
    </w:rPr>
  </w:style>
  <w:style w:type="table" w:styleId="TableGrid">
    <w:name w:val="Table Grid"/>
    <w:basedOn w:val="TableNormal"/>
    <w:uiPriority w:val="99"/>
    <w:rsid w:val="008369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9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9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369</Words>
  <Characters>2106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Windows7x64</cp:lastModifiedBy>
  <cp:revision>6</cp:revision>
  <cp:lastPrinted>2013-02-06T20:24:00Z</cp:lastPrinted>
  <dcterms:created xsi:type="dcterms:W3CDTF">2020-02-16T14:33:00Z</dcterms:created>
  <dcterms:modified xsi:type="dcterms:W3CDTF">2023-02-22T06:10:00Z</dcterms:modified>
</cp:coreProperties>
</file>